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567"/>
        <w:gridCol w:w="1307"/>
        <w:gridCol w:w="394"/>
        <w:gridCol w:w="885"/>
        <w:gridCol w:w="506"/>
        <w:gridCol w:w="4455"/>
      </w:tblGrid>
      <w:tr w:rsidR="00102AA7" w:rsidRPr="00A6459E" w14:paraId="42EEB8D0" w14:textId="77777777" w:rsidTr="005F5D92">
        <w:trPr>
          <w:trHeight w:val="1701"/>
        </w:trPr>
        <w:tc>
          <w:tcPr>
            <w:tcW w:w="4392" w:type="dxa"/>
            <w:gridSpan w:val="4"/>
          </w:tcPr>
          <w:p w14:paraId="03616F1F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Республика Алтай</w:t>
            </w:r>
          </w:p>
          <w:p w14:paraId="4BF09D33" w14:textId="77777777" w:rsidR="00102AA7" w:rsidRPr="00D40052" w:rsidRDefault="00102AA7" w:rsidP="00102AA7">
            <w:pPr>
              <w:widowControl/>
              <w:tabs>
                <w:tab w:val="left" w:pos="788"/>
              </w:tabs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14:paraId="68CB9C6B" w14:textId="77777777" w:rsidR="00102AA7" w:rsidRPr="00D40052" w:rsidRDefault="00102AA7" w:rsidP="00102A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«Турочакский район»</w:t>
            </w:r>
          </w:p>
          <w:p w14:paraId="663CAE7A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Советская ул., д. 77, Турочак, 649140</w:t>
            </w:r>
          </w:p>
          <w:p w14:paraId="40FE76F5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Тел./факс (388) 432-24-01</w:t>
            </w:r>
          </w:p>
          <w:p w14:paraId="7D265969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val="en-US" w:eastAsia="en-US"/>
              </w:rPr>
              <w:t>E-mail: admn_turochak@mail.ru</w:t>
            </w:r>
          </w:p>
          <w:p w14:paraId="43410B21" w14:textId="77777777" w:rsidR="00102AA7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s</w:t>
            </w: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D40052">
              <w:rPr>
                <w:rFonts w:eastAsia="Calibri" w:cs="Times New Roman"/>
                <w:sz w:val="24"/>
                <w:szCs w:val="24"/>
                <w:lang w:val="en-US" w:eastAsia="en-US"/>
              </w:rPr>
              <w:t>turochak</w:t>
            </w:r>
            <w:proofErr w:type="spellEnd"/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40052">
              <w:rPr>
                <w:rFonts w:eastAsia="Calibri" w:cs="Times New Roman"/>
                <w:sz w:val="24"/>
                <w:szCs w:val="24"/>
                <w:lang w:val="en-US" w:eastAsia="en-US"/>
              </w:rPr>
              <w:t>altai</w:t>
            </w:r>
            <w:proofErr w:type="spellEnd"/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40052">
              <w:rPr>
                <w:rFonts w:eastAsia="Calibri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3154BFBD" w14:textId="77777777" w:rsidR="00102AA7" w:rsidRPr="00D40052" w:rsidRDefault="00102AA7" w:rsidP="00102AA7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ОКПО 04019108, ОГРН</w:t>
            </w: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1030400607885</w:t>
            </w:r>
          </w:p>
          <w:p w14:paraId="7427EEC3" w14:textId="1B4C8BD5" w:rsidR="00102AA7" w:rsidRPr="00A6459E" w:rsidRDefault="00102AA7" w:rsidP="00102AA7">
            <w:pPr>
              <w:snapToGrid w:val="0"/>
              <w:spacing w:line="276" w:lineRule="auto"/>
              <w:jc w:val="center"/>
              <w:rPr>
                <w:rFonts w:ascii="DSA Times" w:hAnsi="DSA Times" w:cs="DSA Times"/>
                <w:b/>
                <w:caps/>
                <w:szCs w:val="26"/>
              </w:rPr>
            </w:pP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ИНН/КПП 0407005789/041101001</w:t>
            </w:r>
          </w:p>
        </w:tc>
        <w:tc>
          <w:tcPr>
            <w:tcW w:w="1785" w:type="dxa"/>
            <w:gridSpan w:val="3"/>
            <w:vAlign w:val="center"/>
          </w:tcPr>
          <w:p w14:paraId="3AFFAB5F" w14:textId="4271F79A" w:rsidR="00102AA7" w:rsidRPr="000D0870" w:rsidRDefault="00102AA7" w:rsidP="005F5D92">
            <w:pPr>
              <w:snapToGrid w:val="0"/>
              <w:jc w:val="center"/>
              <w:rPr>
                <w:rFonts w:ascii="DSA Times" w:hAnsi="DSA Times" w:cs="DSA Times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noProof/>
                <w:sz w:val="24"/>
                <w:szCs w:val="24"/>
              </w:rPr>
              <w:drawing>
                <wp:inline distT="0" distB="0" distL="0" distR="0" wp14:anchorId="2934A604" wp14:editId="63D19D79">
                  <wp:extent cx="1018800" cy="1267200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14:paraId="7FE3327D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Алтай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Республика</w:t>
            </w:r>
          </w:p>
          <w:p w14:paraId="4A14E4F0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Муниципал </w:t>
            </w:r>
            <w:proofErr w:type="spellStart"/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тозолмо</w:t>
            </w:r>
            <w:proofErr w:type="spellEnd"/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администрациязы</w:t>
            </w:r>
            <w:proofErr w:type="spellEnd"/>
          </w:p>
          <w:p w14:paraId="1E9FAB06" w14:textId="77777777" w:rsidR="00102AA7" w:rsidRPr="00D40052" w:rsidRDefault="00102AA7" w:rsidP="00102A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«Турочак аймак»</w:t>
            </w:r>
          </w:p>
          <w:p w14:paraId="6E70C4DE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Советская ор., т. 77, Турочак, 649140 </w:t>
            </w:r>
          </w:p>
          <w:p w14:paraId="773D619F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Тел./факс (388) 432-24-01</w:t>
            </w:r>
          </w:p>
          <w:p w14:paraId="08D6FD09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D40052">
              <w:rPr>
                <w:rFonts w:eastAsia="Calibri" w:cs="Times New Roman"/>
                <w:sz w:val="24"/>
                <w:szCs w:val="24"/>
                <w:lang w:val="en-US" w:eastAsia="en-US"/>
              </w:rPr>
              <w:t>E-mail: admn_turochak@mail.ru</w:t>
            </w:r>
          </w:p>
          <w:p w14:paraId="3AB607E1" w14:textId="77777777" w:rsidR="00102AA7" w:rsidRPr="00C0678E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0678E">
              <w:rPr>
                <w:rFonts w:eastAsia="Calibri" w:cs="Times New Roman"/>
                <w:sz w:val="24"/>
                <w:szCs w:val="24"/>
                <w:lang w:val="en-US" w:eastAsia="en-US"/>
              </w:rPr>
              <w:t>https</w:t>
            </w:r>
            <w:r w:rsidRPr="00C0678E">
              <w:rPr>
                <w:rFonts w:eastAsia="Calibri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C0678E">
              <w:rPr>
                <w:rFonts w:eastAsia="Calibri" w:cs="Times New Roman"/>
                <w:sz w:val="24"/>
                <w:szCs w:val="24"/>
                <w:lang w:val="en-US" w:eastAsia="en-US"/>
              </w:rPr>
              <w:t>turochak</w:t>
            </w:r>
            <w:proofErr w:type="spellEnd"/>
            <w:r w:rsidRPr="00C0678E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678E">
              <w:rPr>
                <w:rFonts w:eastAsia="Calibri" w:cs="Times New Roman"/>
                <w:sz w:val="24"/>
                <w:szCs w:val="24"/>
                <w:lang w:val="en-US" w:eastAsia="en-US"/>
              </w:rPr>
              <w:t>altai</w:t>
            </w:r>
            <w:proofErr w:type="spellEnd"/>
            <w:r w:rsidRPr="00C0678E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0678E">
              <w:rPr>
                <w:rFonts w:eastAsia="Calibri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745912C2" w14:textId="77777777" w:rsidR="00102AA7" w:rsidRPr="00D40052" w:rsidRDefault="00102AA7" w:rsidP="00102AA7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ОКПО 04019108, ГРН</w:t>
            </w: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1030400607885</w:t>
            </w:r>
          </w:p>
          <w:p w14:paraId="2190969D" w14:textId="18319C62" w:rsidR="00102AA7" w:rsidRPr="00A6459E" w:rsidRDefault="00102AA7" w:rsidP="00102AA7">
            <w:pPr>
              <w:snapToGrid w:val="0"/>
              <w:jc w:val="center"/>
              <w:rPr>
                <w:b/>
                <w:bCs/>
                <w:sz w:val="16"/>
                <w:szCs w:val="22"/>
              </w:rPr>
            </w:pPr>
            <w:r w:rsidRPr="00D40052">
              <w:rPr>
                <w:rFonts w:eastAsia="Calibri" w:cs="Times New Roman"/>
                <w:sz w:val="24"/>
                <w:szCs w:val="24"/>
                <w:lang w:eastAsia="en-US"/>
              </w:rPr>
              <w:t>ИНН/КПП 0407005789/041101001</w:t>
            </w:r>
          </w:p>
        </w:tc>
      </w:tr>
      <w:tr w:rsidR="00102AA7" w14:paraId="55DCCDDF" w14:textId="77777777" w:rsidTr="005F5D92">
        <w:tblPrEx>
          <w:tblBorders>
            <w:bottom w:val="single" w:sz="4" w:space="0" w:color="auto"/>
          </w:tblBorders>
        </w:tblPrEx>
        <w:trPr>
          <w:trHeight w:val="184"/>
        </w:trPr>
        <w:tc>
          <w:tcPr>
            <w:tcW w:w="817" w:type="dxa"/>
            <w:tcBorders>
              <w:top w:val="thinThickMediumGap" w:sz="24" w:space="0" w:color="auto"/>
              <w:bottom w:val="nil"/>
              <w:right w:val="nil"/>
            </w:tcBorders>
            <w:vAlign w:val="bottom"/>
          </w:tcPr>
          <w:p w14:paraId="6A276EF8" w14:textId="77777777" w:rsidR="00102AA7" w:rsidRDefault="00102AA7" w:rsidP="005F5D9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01" w:type="dxa"/>
            <w:tcBorders>
              <w:top w:val="thinThickMedium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90420" w14:textId="36C433E7" w:rsidR="00102AA7" w:rsidRPr="0036023C" w:rsidRDefault="00102AA7" w:rsidP="005F5D9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14:paraId="718005E8" w14:textId="77777777" w:rsidR="00102AA7" w:rsidRPr="00F92D30" w:rsidRDefault="00102AA7" w:rsidP="005F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thinThickMediumGap" w:sz="24" w:space="0" w:color="auto"/>
              <w:left w:val="nil"/>
              <w:bottom w:val="single" w:sz="4" w:space="0" w:color="auto"/>
            </w:tcBorders>
            <w:vAlign w:val="center"/>
          </w:tcPr>
          <w:p w14:paraId="576F7DA8" w14:textId="2145E41A" w:rsidR="00102AA7" w:rsidRPr="00DD0820" w:rsidRDefault="00102AA7" w:rsidP="005F5D92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gridSpan w:val="3"/>
            <w:vMerge w:val="restart"/>
            <w:tcBorders>
              <w:top w:val="thinThickMediumGap" w:sz="24" w:space="0" w:color="auto"/>
              <w:left w:val="nil"/>
            </w:tcBorders>
            <w:vAlign w:val="center"/>
          </w:tcPr>
          <w:p w14:paraId="6B3470EB" w14:textId="77777777" w:rsidR="00102AA7" w:rsidRDefault="00102AA7" w:rsidP="005F5D92">
            <w:pPr>
              <w:rPr>
                <w:sz w:val="20"/>
              </w:rPr>
            </w:pPr>
          </w:p>
        </w:tc>
      </w:tr>
      <w:tr w:rsidR="00102AA7" w14:paraId="151EA0A0" w14:textId="77777777" w:rsidTr="005F5D92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bottom"/>
          </w:tcPr>
          <w:p w14:paraId="12D2D070" w14:textId="77777777" w:rsidR="00102AA7" w:rsidRPr="004C7D04" w:rsidRDefault="00102AA7" w:rsidP="005F5D9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4C7D04">
              <w:rPr>
                <w:sz w:val="20"/>
              </w:rPr>
              <w:t>а</w:t>
            </w:r>
            <w:r>
              <w:rPr>
                <w:sz w:val="20"/>
              </w:rPr>
              <w:t xml:space="preserve">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305CB" w14:textId="5F31043B" w:rsidR="00102AA7" w:rsidRPr="00033AF7" w:rsidRDefault="00102AA7" w:rsidP="005F5D9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23EB" w14:textId="77777777" w:rsidR="00102AA7" w:rsidRPr="004C7D04" w:rsidRDefault="00102AA7" w:rsidP="005F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38F325" w14:textId="767C26C5" w:rsidR="00102AA7" w:rsidRPr="00947777" w:rsidRDefault="00102AA7" w:rsidP="005F5D92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CD4A72F" w14:textId="77777777" w:rsidR="00102AA7" w:rsidRDefault="00102AA7" w:rsidP="005F5D92">
            <w:pPr>
              <w:rPr>
                <w:sz w:val="20"/>
              </w:rPr>
            </w:pPr>
          </w:p>
        </w:tc>
      </w:tr>
      <w:tr w:rsidR="00102AA7" w:rsidRPr="00BA60AC" w14:paraId="528A8E19" w14:textId="77777777" w:rsidTr="00063990">
        <w:tblPrEx>
          <w:tblBorders>
            <w:bottom w:val="single" w:sz="4" w:space="0" w:color="auto"/>
          </w:tblBorders>
        </w:tblPrEx>
        <w:trPr>
          <w:trHeight w:val="813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4D8D7" w14:textId="77777777" w:rsidR="00102AA7" w:rsidRPr="00BA60AC" w:rsidRDefault="00102AA7" w:rsidP="005F5D92">
            <w:pPr>
              <w:tabs>
                <w:tab w:val="left" w:pos="3969"/>
              </w:tabs>
              <w:ind w:right="20"/>
              <w:rPr>
                <w:noProof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center"/>
          </w:tcPr>
          <w:p w14:paraId="158CB864" w14:textId="48ECF930" w:rsidR="002E5C05" w:rsidRPr="00E40886" w:rsidRDefault="00996CC9" w:rsidP="002E5C05">
            <w:pPr>
              <w:rPr>
                <w:szCs w:val="28"/>
              </w:rPr>
            </w:pPr>
            <w:r>
              <w:rPr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szCs w:val="28"/>
              </w:rPr>
              <w:t>Трочакского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14:paraId="7A836811" w14:textId="48AE7BB7" w:rsidR="002C1F3E" w:rsidRDefault="002C1F3E" w:rsidP="002C1F3E">
      <w:pPr>
        <w:widowControl/>
        <w:autoSpaceDE/>
        <w:autoSpaceDN/>
        <w:adjustRightInd/>
        <w:spacing w:after="240"/>
        <w:jc w:val="center"/>
        <w:rPr>
          <w:rFonts w:cs="Times New Roman"/>
          <w:b/>
          <w:szCs w:val="28"/>
        </w:rPr>
      </w:pPr>
    </w:p>
    <w:p w14:paraId="68CCEE59" w14:textId="5B623BC2" w:rsidR="00375EA4" w:rsidRDefault="00375EA4" w:rsidP="002C1F3E">
      <w:pPr>
        <w:widowControl/>
        <w:autoSpaceDE/>
        <w:autoSpaceDN/>
        <w:adjustRightInd/>
        <w:spacing w:after="2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Уважаем</w:t>
      </w:r>
      <w:r w:rsidR="00996CC9">
        <w:rPr>
          <w:rFonts w:cs="Times New Roman"/>
          <w:b/>
          <w:szCs w:val="28"/>
        </w:rPr>
        <w:t>ые коллеги</w:t>
      </w:r>
      <w:r>
        <w:rPr>
          <w:rFonts w:cs="Times New Roman"/>
          <w:b/>
          <w:szCs w:val="28"/>
        </w:rPr>
        <w:t>!</w:t>
      </w:r>
    </w:p>
    <w:p w14:paraId="2CA044F9" w14:textId="6034623C" w:rsidR="00273673" w:rsidRDefault="00AA62F5" w:rsidP="00AA62F5">
      <w:pPr>
        <w:suppressAutoHyphens/>
        <w:autoSpaceDE/>
        <w:autoSpaceDN/>
        <w:adjustRightInd/>
        <w:ind w:right="118" w:firstLine="709"/>
        <w:jc w:val="both"/>
        <w:rPr>
          <w:rFonts w:cs="Times New Roman"/>
          <w:bCs/>
          <w:color w:val="000000"/>
          <w:szCs w:val="28"/>
        </w:rPr>
      </w:pPr>
      <w:r w:rsidRPr="00AA62F5">
        <w:rPr>
          <w:rFonts w:cs="Times New Roman"/>
          <w:bCs/>
          <w:color w:val="000000"/>
          <w:szCs w:val="28"/>
        </w:rPr>
        <w:t xml:space="preserve">Администрация муниципального образования «Турочакский район», </w:t>
      </w:r>
      <w:r w:rsidR="00D365EB">
        <w:rPr>
          <w:rFonts w:cs="Times New Roman"/>
          <w:bCs/>
          <w:color w:val="000000"/>
          <w:szCs w:val="28"/>
        </w:rPr>
        <w:t xml:space="preserve">в </w:t>
      </w:r>
      <w:r w:rsidR="00D365EB">
        <w:rPr>
          <w:rFonts w:cs="Times New Roman"/>
          <w:bCs/>
          <w:color w:val="000000"/>
          <w:szCs w:val="28"/>
        </w:rPr>
        <w:t>целях обеспечения эффективной деятельности по информационному сопровождению в сфере профилактики экстремизма</w:t>
      </w:r>
      <w:r w:rsidR="00D365EB">
        <w:rPr>
          <w:rFonts w:cs="Times New Roman"/>
          <w:bCs/>
          <w:color w:val="000000"/>
          <w:szCs w:val="28"/>
        </w:rPr>
        <w:t>,</w:t>
      </w:r>
      <w:r w:rsidRPr="00AA62F5">
        <w:rPr>
          <w:rFonts w:cs="Times New Roman"/>
          <w:bCs/>
          <w:color w:val="000000"/>
          <w:szCs w:val="28"/>
        </w:rPr>
        <w:t xml:space="preserve"> </w:t>
      </w:r>
      <w:r w:rsidR="00273673">
        <w:rPr>
          <w:rFonts w:cs="Times New Roman"/>
          <w:bCs/>
          <w:color w:val="000000"/>
          <w:szCs w:val="28"/>
        </w:rPr>
        <w:t>сообщает:</w:t>
      </w:r>
    </w:p>
    <w:p w14:paraId="4D7D8DDB" w14:textId="54F77EEC" w:rsidR="00996CC9" w:rsidRDefault="00541F83" w:rsidP="00813A96">
      <w:pPr>
        <w:suppressAutoHyphens/>
        <w:autoSpaceDE/>
        <w:autoSpaceDN/>
        <w:adjustRightInd/>
        <w:ind w:right="118"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П</w:t>
      </w:r>
      <w:r w:rsidR="0086672D">
        <w:rPr>
          <w:rFonts w:cs="Times New Roman"/>
          <w:bCs/>
          <w:color w:val="000000"/>
          <w:szCs w:val="28"/>
        </w:rPr>
        <w:t xml:space="preserve">о итогам проведения мониторинга официальных сайтов сельских поселений </w:t>
      </w:r>
      <w:r w:rsidR="00732F2B">
        <w:rPr>
          <w:rFonts w:cs="Times New Roman"/>
          <w:bCs/>
          <w:color w:val="000000"/>
          <w:szCs w:val="28"/>
        </w:rPr>
        <w:t xml:space="preserve">муниципального образования «Турочакский район» </w:t>
      </w:r>
      <w:r w:rsidR="0086672D">
        <w:rPr>
          <w:rFonts w:cs="Times New Roman"/>
          <w:bCs/>
          <w:color w:val="000000"/>
          <w:szCs w:val="28"/>
        </w:rPr>
        <w:t xml:space="preserve">выявлено отсутствие </w:t>
      </w:r>
      <w:r w:rsidR="00FA5F42">
        <w:rPr>
          <w:rFonts w:cs="Times New Roman"/>
          <w:bCs/>
          <w:color w:val="000000"/>
          <w:szCs w:val="28"/>
        </w:rPr>
        <w:t xml:space="preserve">актуальной информации о деятельности по профилактике экстремизма. </w:t>
      </w:r>
      <w:r w:rsidR="00CC0C76">
        <w:rPr>
          <w:rFonts w:cs="Times New Roman"/>
          <w:bCs/>
          <w:color w:val="000000"/>
          <w:szCs w:val="28"/>
        </w:rPr>
        <w:t>В целях обеспечения эффективной деятельности по информационному сопровождению в сфере профилактики экстремизма</w:t>
      </w:r>
      <w:r w:rsidR="00205682">
        <w:rPr>
          <w:rFonts w:cs="Times New Roman"/>
          <w:bCs/>
          <w:color w:val="000000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 xml:space="preserve">просим разместить на сайтах информацию, </w:t>
      </w:r>
      <w:r w:rsidR="00996CC9">
        <w:rPr>
          <w:rFonts w:cs="Times New Roman"/>
          <w:bCs/>
          <w:color w:val="000000"/>
          <w:szCs w:val="28"/>
        </w:rPr>
        <w:t>указанную в приложении к данному письму.</w:t>
      </w:r>
      <w:bookmarkStart w:id="0" w:name="_GoBack"/>
      <w:bookmarkEnd w:id="0"/>
    </w:p>
    <w:p w14:paraId="7898F11C" w14:textId="5425E98C" w:rsidR="00813A96" w:rsidRDefault="0087453C" w:rsidP="00813A96">
      <w:pPr>
        <w:suppressAutoHyphens/>
        <w:autoSpaceDE/>
        <w:autoSpaceDN/>
        <w:adjustRightInd/>
        <w:ind w:right="118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итогах размещения информации просьба сообщить в срок до 28 декабря 2022 г.</w:t>
      </w:r>
      <w:r w:rsidR="00D365EB">
        <w:rPr>
          <w:rFonts w:cs="Times New Roman"/>
          <w:szCs w:val="28"/>
        </w:rPr>
        <w:t xml:space="preserve"> </w:t>
      </w:r>
    </w:p>
    <w:p w14:paraId="33D29D8B" w14:textId="31F29D1D" w:rsidR="00D365EB" w:rsidRDefault="00D365EB" w:rsidP="00813A96">
      <w:pPr>
        <w:suppressAutoHyphens/>
        <w:autoSpaceDE/>
        <w:autoSpaceDN/>
        <w:adjustRightInd/>
        <w:ind w:right="118" w:firstLine="709"/>
        <w:jc w:val="both"/>
        <w:rPr>
          <w:rFonts w:cs="Times New Roman"/>
          <w:szCs w:val="28"/>
        </w:rPr>
      </w:pPr>
    </w:p>
    <w:p w14:paraId="43821D2E" w14:textId="5A2734BC" w:rsidR="00D365EB" w:rsidRDefault="00D365EB" w:rsidP="00813A96">
      <w:pPr>
        <w:suppressAutoHyphens/>
        <w:autoSpaceDE/>
        <w:autoSpaceDN/>
        <w:adjustRightInd/>
        <w:ind w:right="118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Приложение: на 1 л. в 1 экз. </w:t>
      </w:r>
    </w:p>
    <w:p w14:paraId="2D1F02F0" w14:textId="77777777" w:rsidR="00D365EB" w:rsidRDefault="00D365EB" w:rsidP="00813A96">
      <w:pPr>
        <w:suppressAutoHyphens/>
        <w:autoSpaceDE/>
        <w:autoSpaceDN/>
        <w:adjustRightInd/>
        <w:ind w:right="118" w:firstLine="709"/>
        <w:jc w:val="both"/>
        <w:rPr>
          <w:rFonts w:cs="Times New Roman"/>
          <w:szCs w:val="28"/>
        </w:rPr>
      </w:pPr>
    </w:p>
    <w:p w14:paraId="2A5DB880" w14:textId="2FE64EFB" w:rsidR="0008313E" w:rsidRDefault="0008313E" w:rsidP="00F52170">
      <w:pPr>
        <w:pStyle w:val="a5"/>
        <w:suppressAutoHyphens/>
        <w:autoSpaceDE/>
        <w:autoSpaceDN/>
        <w:adjustRightInd/>
        <w:ind w:left="-284" w:right="118" w:firstLine="709"/>
        <w:jc w:val="both"/>
        <w:rPr>
          <w:rFonts w:cs="Times New Roman"/>
          <w:szCs w:val="28"/>
        </w:rPr>
      </w:pPr>
    </w:p>
    <w:p w14:paraId="3170BF63" w14:textId="77777777" w:rsidR="0008313E" w:rsidRPr="00BA60AC" w:rsidRDefault="0008313E" w:rsidP="00F52170">
      <w:pPr>
        <w:pStyle w:val="a5"/>
        <w:suppressAutoHyphens/>
        <w:autoSpaceDE/>
        <w:autoSpaceDN/>
        <w:adjustRightInd/>
        <w:ind w:left="-284" w:right="118" w:firstLine="709"/>
        <w:jc w:val="both"/>
        <w:rPr>
          <w:rFonts w:cs="Times New Roman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670"/>
        <w:gridCol w:w="2127"/>
        <w:gridCol w:w="2409"/>
      </w:tblGrid>
      <w:tr w:rsidR="00C9537A" w:rsidRPr="00C9537A" w14:paraId="0AF6224E" w14:textId="77777777" w:rsidTr="00FF34BC">
        <w:tc>
          <w:tcPr>
            <w:tcW w:w="5670" w:type="dxa"/>
            <w:shd w:val="clear" w:color="auto" w:fill="auto"/>
            <w:vAlign w:val="center"/>
          </w:tcPr>
          <w:p w14:paraId="3C5D8586" w14:textId="77777777" w:rsidR="002071B2" w:rsidRDefault="002071B2" w:rsidP="002071B2">
            <w:pPr>
              <w:ind w:right="11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A62F5">
              <w:rPr>
                <w:szCs w:val="28"/>
              </w:rPr>
              <w:t>аместитель главы Администрации</w:t>
            </w:r>
          </w:p>
          <w:p w14:paraId="016BDAFE" w14:textId="336ECA8E" w:rsidR="00C9537A" w:rsidRPr="00C9537A" w:rsidRDefault="00AA62F5" w:rsidP="002071B2">
            <w:pPr>
              <w:ind w:right="118"/>
              <w:rPr>
                <w:szCs w:val="28"/>
              </w:rPr>
            </w:pPr>
            <w:r>
              <w:rPr>
                <w:szCs w:val="28"/>
              </w:rPr>
              <w:t>МО</w:t>
            </w:r>
            <w:r w:rsidR="00ED57C5">
              <w:rPr>
                <w:szCs w:val="28"/>
              </w:rPr>
              <w:t xml:space="preserve"> «</w:t>
            </w:r>
            <w:r w:rsidR="00C9537A" w:rsidRPr="00C9537A">
              <w:rPr>
                <w:szCs w:val="28"/>
              </w:rPr>
              <w:t>Турочакский район»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BCE112" w14:textId="77777777" w:rsidR="00C9537A" w:rsidRPr="00C9537A" w:rsidRDefault="00C9537A" w:rsidP="00FF34BC">
            <w:pPr>
              <w:ind w:firstLine="709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6133C1D" w14:textId="1234F4F3" w:rsidR="00C9537A" w:rsidRPr="00C9537A" w:rsidRDefault="002071B2" w:rsidP="00FF34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Н.С. Черепанова</w:t>
            </w:r>
          </w:p>
        </w:tc>
      </w:tr>
    </w:tbl>
    <w:p w14:paraId="5796E120" w14:textId="28A5DE6D" w:rsidR="00650B8B" w:rsidRDefault="00650B8B" w:rsidP="00102AA7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p w14:paraId="7E52B9DC" w14:textId="77777777" w:rsidR="00650B8B" w:rsidRDefault="00650B8B">
      <w:pPr>
        <w:widowControl/>
        <w:autoSpaceDE/>
        <w:autoSpaceDN/>
        <w:adjustRightInd/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B8FDA9F" w14:textId="5AF2809C" w:rsidR="000D5011" w:rsidRDefault="000D5011" w:rsidP="000D5011">
      <w:pPr>
        <w:pStyle w:val="a5"/>
        <w:suppressAutoHyphens/>
        <w:autoSpaceDE/>
        <w:autoSpaceDN/>
        <w:adjustRightInd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к письму №___ от </w:t>
      </w:r>
    </w:p>
    <w:p w14:paraId="243CCBF9" w14:textId="77777777" w:rsidR="00996CC9" w:rsidRDefault="00996CC9" w:rsidP="000D5011">
      <w:pPr>
        <w:pStyle w:val="a5"/>
        <w:suppressAutoHyphens/>
        <w:autoSpaceDE/>
        <w:autoSpaceDN/>
        <w:adjustRightInd/>
        <w:ind w:left="709"/>
        <w:rPr>
          <w:rFonts w:cs="Times New Roman"/>
          <w:szCs w:val="24"/>
        </w:rPr>
      </w:pPr>
    </w:p>
    <w:p w14:paraId="7C699B8E" w14:textId="743CCCF5" w:rsidR="002764DA" w:rsidRDefault="002764DA" w:rsidP="000D5011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0" w:firstLine="709"/>
        <w:rPr>
          <w:rFonts w:cs="Times New Roman"/>
          <w:szCs w:val="24"/>
        </w:rPr>
      </w:pPr>
      <w:r w:rsidRPr="002764DA">
        <w:rPr>
          <w:rFonts w:cs="Times New Roman"/>
          <w:szCs w:val="24"/>
        </w:rPr>
        <w:t xml:space="preserve">Федеральный список экстремистских материалов: </w:t>
      </w:r>
      <w:hyperlink r:id="rId9" w:history="1">
        <w:r w:rsidR="00650B8B" w:rsidRPr="002764DA">
          <w:rPr>
            <w:rStyle w:val="a7"/>
            <w:rFonts w:cs="Times New Roman"/>
            <w:szCs w:val="24"/>
          </w:rPr>
          <w:t>http://minjust.ru/ru/extremist-materials</w:t>
        </w:r>
      </w:hyperlink>
    </w:p>
    <w:p w14:paraId="6C7A3DE8" w14:textId="38618210" w:rsidR="00682AEE" w:rsidRPr="0012234C" w:rsidRDefault="0012234C" w:rsidP="000D5011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0" w:firstLine="709"/>
        <w:rPr>
          <w:rFonts w:cs="Times New Roman"/>
          <w:szCs w:val="24"/>
        </w:rPr>
      </w:pPr>
      <w:r w:rsidRPr="0012234C">
        <w:t>Федеральный закон от 25.07.2002 N 114-ФЗ (ред. от 14.07.2022) "О противодействии экстремистской деятельности"</w:t>
      </w:r>
      <w:r w:rsidR="0036168D">
        <w:t xml:space="preserve"> </w:t>
      </w:r>
      <w:hyperlink r:id="rId10" w:history="1">
        <w:r w:rsidR="0036168D" w:rsidRPr="0036168D">
          <w:rPr>
            <w:rStyle w:val="a7"/>
          </w:rPr>
          <w:t>https://turochak-altai.ru/deyatelnost/munitsipalnaya-komissiya-po-protivodeystviyu-ekstremizma-na-territorii-munitsipalnogo-obrazovaniya-t/%D0%A4%D0%B5%D</w:t>
        </w:r>
        <w:r w:rsidR="0036168D" w:rsidRPr="0036168D">
          <w:rPr>
            <w:rStyle w:val="a7"/>
          </w:rPr>
          <w:t>0</w:t>
        </w:r>
        <w:r w:rsidR="0036168D" w:rsidRPr="0036168D">
          <w:rPr>
            <w:rStyle w:val="a7"/>
          </w:rPr>
          <w:t>%B4%D0%B5%D1%80%D0%B0%D0%BB%D1%8C%D0%BD%D1%8B%D0%B9%20%D0%B7%D0%B0%D0%BA%D0%BE%D0%BD%20%D0%BE%D1%82%2025.07.2002%20N%20114-%D0%A4%D0%97%20(%D1%80%D0%B5%D0%B4.%20%D0%BE%D1%82%2014.07.2022)%20%D0%9E%20%D0%BF%D1%80%D0%BE%D1%82%D0%B8%D0%B2%D0%BE%D0%B4%D0%B5%D0%B9%D1%81%D1%82%D0%B2%D0%B8%D0%B8%20%D1%8D%D0%BA%D1%81%D1%82%D1%80%D0%B5%D0%BC%D0%B8%D1%81%D1%82%D1%81%D0%BA%D0%BE%D0%B9%20%D0%B4%D0%B5%D1%8F%D1%82%D0%B5%D0%BB%D1%8C%D0%BD%D0%BE%D1%81%D1%82%D0%B8.docx</w:t>
        </w:r>
      </w:hyperlink>
    </w:p>
    <w:p w14:paraId="6CEF70D6" w14:textId="06306D23" w:rsidR="0012234C" w:rsidRPr="002764DA" w:rsidRDefault="0036168D" w:rsidP="000D5011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0" w:firstLine="709"/>
        <w:rPr>
          <w:rFonts w:cs="Times New Roman"/>
          <w:szCs w:val="24"/>
        </w:rPr>
      </w:pPr>
      <w:r w:rsidRPr="0036168D">
        <w:rPr>
          <w:rFonts w:cs="Times New Roman"/>
          <w:szCs w:val="24"/>
        </w:rPr>
        <w:t xml:space="preserve">Стратегия противодействия экстремизму в Российской Федерации до 2025 года. </w:t>
      </w:r>
      <w:hyperlink r:id="rId11" w:history="1">
        <w:r w:rsidR="0012234C" w:rsidRPr="0036168D">
          <w:rPr>
            <w:rStyle w:val="a7"/>
            <w:rFonts w:cs="Times New Roman"/>
            <w:szCs w:val="24"/>
          </w:rPr>
          <w:t>https://turochak-altai.ru/deyatelnost/munitsipalnaya-komissiya-po-protivodeystviyu-ekstremizma-na-territorii-munitsipalnogo-obrazovaniya-t/I-2%20%20%D0%A1%D1%82%D1%80%D0%B0%D1%82%D0%B5%D0%B3%D0%B8%D1%8F%20%D0%BF%D1%80%D0%BE%D1%82%D0%B8%D0%B2%D0%BE%D0%B5%D0%B9%D1%81%D1%82%D0%B2%D0%B8%D1%8F%20%D1%8D%D0%BA%D1%82%D1%80%D0%B5%D0%BC%D0%B8%D0%B7%D0%BC%D1%83%20%D0%B2%20%D0%A0%D0%BE%D1%81%D1%81%D0%B8%D0%B9%D1%81%D0%BA%D0%BE%D0%B9%20%D0%A4%D0%B5%D0%B4%D0%B5%D1%80%D0%B0%D1%86%D0%B8%D0%B8%20%D0%B4%D0%BE%202025%20%D0%B3%D0%BE%D0%B4%D0%B0.pdf</w:t>
        </w:r>
      </w:hyperlink>
    </w:p>
    <w:sectPr w:rsidR="0012234C" w:rsidRPr="002764DA" w:rsidSect="000D5011">
      <w:footerReference w:type="default" r:id="rId12"/>
      <w:pgSz w:w="11906" w:h="16838"/>
      <w:pgMar w:top="851" w:right="566" w:bottom="1134" w:left="1134" w:header="0" w:footer="63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EAC3" w14:textId="77777777" w:rsidR="00451852" w:rsidRDefault="00451852" w:rsidP="00FF7DBB">
      <w:r>
        <w:separator/>
      </w:r>
    </w:p>
  </w:endnote>
  <w:endnote w:type="continuationSeparator" w:id="0">
    <w:p w14:paraId="59E56C6F" w14:textId="77777777" w:rsidR="00451852" w:rsidRDefault="00451852" w:rsidP="00FF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DACC" w14:textId="77777777" w:rsidR="00F52170" w:rsidRPr="00063990" w:rsidRDefault="00F52170" w:rsidP="00F52170">
    <w:pPr>
      <w:pStyle w:val="aa"/>
      <w:rPr>
        <w:color w:val="808080" w:themeColor="background1" w:themeShade="80"/>
        <w:sz w:val="18"/>
        <w:szCs w:val="18"/>
      </w:rPr>
    </w:pPr>
    <w:r w:rsidRPr="00063990">
      <w:rPr>
        <w:color w:val="808080" w:themeColor="background1" w:themeShade="80"/>
        <w:sz w:val="18"/>
        <w:szCs w:val="18"/>
      </w:rPr>
      <w:t>Исп.: Ульчиекова Татьяна Николаевна</w:t>
    </w:r>
  </w:p>
  <w:p w14:paraId="18069A5B" w14:textId="60C78E1C" w:rsidR="00F52170" w:rsidRPr="00AB4784" w:rsidRDefault="00F52170" w:rsidP="00F52170">
    <w:pPr>
      <w:pStyle w:val="aa"/>
      <w:rPr>
        <w:color w:val="808080" w:themeColor="background1" w:themeShade="80"/>
        <w:sz w:val="18"/>
        <w:szCs w:val="18"/>
      </w:rPr>
    </w:pPr>
    <w:r w:rsidRPr="00063990">
      <w:rPr>
        <w:color w:val="808080" w:themeColor="background1" w:themeShade="80"/>
        <w:sz w:val="18"/>
        <w:szCs w:val="18"/>
      </w:rPr>
      <w:t>Тел</w:t>
    </w:r>
    <w:r w:rsidRPr="00AB4784">
      <w:rPr>
        <w:color w:val="808080" w:themeColor="background1" w:themeShade="80"/>
        <w:sz w:val="18"/>
        <w:szCs w:val="18"/>
      </w:rPr>
      <w:t>: 8-(388-43)2-2</w:t>
    </w:r>
    <w:r w:rsidR="002071B2" w:rsidRPr="00AB4784">
      <w:rPr>
        <w:color w:val="808080" w:themeColor="background1" w:themeShade="80"/>
        <w:sz w:val="18"/>
        <w:szCs w:val="18"/>
      </w:rPr>
      <w:t>3-13</w:t>
    </w:r>
  </w:p>
  <w:p w14:paraId="4887083E" w14:textId="419DCDAB" w:rsidR="003D509C" w:rsidRPr="00063990" w:rsidRDefault="00F52170">
    <w:pPr>
      <w:pStyle w:val="aa"/>
      <w:rPr>
        <w:color w:val="808080" w:themeColor="background1" w:themeShade="80"/>
        <w:sz w:val="18"/>
        <w:szCs w:val="18"/>
        <w:lang w:val="en-US"/>
      </w:rPr>
    </w:pPr>
    <w:r w:rsidRPr="00063990">
      <w:rPr>
        <w:color w:val="808080" w:themeColor="background1" w:themeShade="80"/>
        <w:sz w:val="18"/>
        <w:szCs w:val="18"/>
        <w:lang w:val="en-US"/>
      </w:rPr>
      <w:t xml:space="preserve">E-mail: </w:t>
    </w:r>
    <w:r w:rsidR="002071B2">
      <w:rPr>
        <w:color w:val="808080" w:themeColor="background1" w:themeShade="80"/>
        <w:sz w:val="18"/>
        <w:szCs w:val="18"/>
        <w:lang w:val="en-US"/>
      </w:rPr>
      <w:t>oscr21</w:t>
    </w:r>
    <w:r w:rsidRPr="00063990">
      <w:rPr>
        <w:color w:val="808080" w:themeColor="background1" w:themeShade="80"/>
        <w:sz w:val="18"/>
        <w:szCs w:val="18"/>
        <w:lang w:val="en-US"/>
      </w:rPr>
      <w:t>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A6CC" w14:textId="77777777" w:rsidR="00451852" w:rsidRDefault="00451852" w:rsidP="00FF7DBB">
      <w:r>
        <w:separator/>
      </w:r>
    </w:p>
  </w:footnote>
  <w:footnote w:type="continuationSeparator" w:id="0">
    <w:p w14:paraId="47F0CC1C" w14:textId="77777777" w:rsidR="00451852" w:rsidRDefault="00451852" w:rsidP="00FF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30B"/>
    <w:multiLevelType w:val="hybridMultilevel"/>
    <w:tmpl w:val="B9F6A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6C48"/>
    <w:multiLevelType w:val="hybridMultilevel"/>
    <w:tmpl w:val="3778849C"/>
    <w:lvl w:ilvl="0" w:tplc="D4541B64">
      <w:start w:val="1"/>
      <w:numFmt w:val="decimal"/>
      <w:lvlText w:val="%1)"/>
      <w:lvlJc w:val="left"/>
      <w:pPr>
        <w:ind w:left="1069" w:hanging="360"/>
      </w:pPr>
      <w:rPr>
        <w:rFonts w:cs="Courier New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24F20"/>
    <w:multiLevelType w:val="hybridMultilevel"/>
    <w:tmpl w:val="85A6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250"/>
    <w:multiLevelType w:val="hybridMultilevel"/>
    <w:tmpl w:val="7410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462"/>
    <w:multiLevelType w:val="hybridMultilevel"/>
    <w:tmpl w:val="42203E38"/>
    <w:lvl w:ilvl="0" w:tplc="3CCE1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B971C8"/>
    <w:multiLevelType w:val="hybridMultilevel"/>
    <w:tmpl w:val="D4DC72B8"/>
    <w:lvl w:ilvl="0" w:tplc="6EE2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C262B"/>
    <w:multiLevelType w:val="hybridMultilevel"/>
    <w:tmpl w:val="6EA8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B4D4D"/>
    <w:multiLevelType w:val="hybridMultilevel"/>
    <w:tmpl w:val="C01A2986"/>
    <w:lvl w:ilvl="0" w:tplc="BEB8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F"/>
    <w:rsid w:val="000005E0"/>
    <w:rsid w:val="00000E2F"/>
    <w:rsid w:val="000129D6"/>
    <w:rsid w:val="00033F4B"/>
    <w:rsid w:val="00050858"/>
    <w:rsid w:val="00063990"/>
    <w:rsid w:val="000657F7"/>
    <w:rsid w:val="00071597"/>
    <w:rsid w:val="0007553A"/>
    <w:rsid w:val="0008022C"/>
    <w:rsid w:val="0008313E"/>
    <w:rsid w:val="00090E76"/>
    <w:rsid w:val="00095374"/>
    <w:rsid w:val="000A0236"/>
    <w:rsid w:val="000C5EB1"/>
    <w:rsid w:val="000D5011"/>
    <w:rsid w:val="000D5550"/>
    <w:rsid w:val="000D6A48"/>
    <w:rsid w:val="000F058C"/>
    <w:rsid w:val="000F3403"/>
    <w:rsid w:val="00102AA7"/>
    <w:rsid w:val="0012234C"/>
    <w:rsid w:val="001241D8"/>
    <w:rsid w:val="0012565F"/>
    <w:rsid w:val="00142EAD"/>
    <w:rsid w:val="001548FD"/>
    <w:rsid w:val="00162704"/>
    <w:rsid w:val="00164F87"/>
    <w:rsid w:val="00174AC5"/>
    <w:rsid w:val="001915D0"/>
    <w:rsid w:val="001C7027"/>
    <w:rsid w:val="001C7291"/>
    <w:rsid w:val="001D5575"/>
    <w:rsid w:val="001D60DC"/>
    <w:rsid w:val="001E3299"/>
    <w:rsid w:val="001F18CE"/>
    <w:rsid w:val="001F5218"/>
    <w:rsid w:val="00205682"/>
    <w:rsid w:val="002071B2"/>
    <w:rsid w:val="00214B47"/>
    <w:rsid w:val="00226151"/>
    <w:rsid w:val="00235847"/>
    <w:rsid w:val="002362E1"/>
    <w:rsid w:val="002374CC"/>
    <w:rsid w:val="002703D4"/>
    <w:rsid w:val="00273673"/>
    <w:rsid w:val="002764DA"/>
    <w:rsid w:val="00292AE4"/>
    <w:rsid w:val="002A0EBC"/>
    <w:rsid w:val="002A6F7F"/>
    <w:rsid w:val="002B0035"/>
    <w:rsid w:val="002B20AF"/>
    <w:rsid w:val="002B27EC"/>
    <w:rsid w:val="002B37CA"/>
    <w:rsid w:val="002C0214"/>
    <w:rsid w:val="002C1F3E"/>
    <w:rsid w:val="002D5471"/>
    <w:rsid w:val="002E5C05"/>
    <w:rsid w:val="002E6BB4"/>
    <w:rsid w:val="00312D23"/>
    <w:rsid w:val="0032437D"/>
    <w:rsid w:val="00331827"/>
    <w:rsid w:val="00334967"/>
    <w:rsid w:val="00337FCF"/>
    <w:rsid w:val="003435FE"/>
    <w:rsid w:val="0035481A"/>
    <w:rsid w:val="0036168D"/>
    <w:rsid w:val="0036227F"/>
    <w:rsid w:val="00365491"/>
    <w:rsid w:val="00365E3F"/>
    <w:rsid w:val="00375EA4"/>
    <w:rsid w:val="00377F66"/>
    <w:rsid w:val="003A1093"/>
    <w:rsid w:val="003B3F30"/>
    <w:rsid w:val="003B6346"/>
    <w:rsid w:val="003B7885"/>
    <w:rsid w:val="003D509C"/>
    <w:rsid w:val="003D5470"/>
    <w:rsid w:val="003E2853"/>
    <w:rsid w:val="003E44B7"/>
    <w:rsid w:val="00404A36"/>
    <w:rsid w:val="0041024D"/>
    <w:rsid w:val="004502C3"/>
    <w:rsid w:val="00451852"/>
    <w:rsid w:val="0046495A"/>
    <w:rsid w:val="00465594"/>
    <w:rsid w:val="00467FF6"/>
    <w:rsid w:val="00476560"/>
    <w:rsid w:val="00485F0B"/>
    <w:rsid w:val="00491864"/>
    <w:rsid w:val="0049725B"/>
    <w:rsid w:val="004A154D"/>
    <w:rsid w:val="004B1CA1"/>
    <w:rsid w:val="004D4303"/>
    <w:rsid w:val="004D5636"/>
    <w:rsid w:val="004E253E"/>
    <w:rsid w:val="004F0F03"/>
    <w:rsid w:val="004F5388"/>
    <w:rsid w:val="0050409C"/>
    <w:rsid w:val="00515C87"/>
    <w:rsid w:val="00517317"/>
    <w:rsid w:val="00523C9F"/>
    <w:rsid w:val="00525F2B"/>
    <w:rsid w:val="00541F83"/>
    <w:rsid w:val="00554BF7"/>
    <w:rsid w:val="0055589E"/>
    <w:rsid w:val="005660F6"/>
    <w:rsid w:val="00574FA2"/>
    <w:rsid w:val="00584312"/>
    <w:rsid w:val="00585C21"/>
    <w:rsid w:val="005906E4"/>
    <w:rsid w:val="005A2D75"/>
    <w:rsid w:val="005C47AE"/>
    <w:rsid w:val="005C71C1"/>
    <w:rsid w:val="005F77C5"/>
    <w:rsid w:val="006048BC"/>
    <w:rsid w:val="0061063E"/>
    <w:rsid w:val="00634F35"/>
    <w:rsid w:val="0064142F"/>
    <w:rsid w:val="00643A31"/>
    <w:rsid w:val="00646B56"/>
    <w:rsid w:val="00650B8B"/>
    <w:rsid w:val="0065289D"/>
    <w:rsid w:val="0066356F"/>
    <w:rsid w:val="006669D4"/>
    <w:rsid w:val="00680C9F"/>
    <w:rsid w:val="00682AEE"/>
    <w:rsid w:val="00686C7B"/>
    <w:rsid w:val="00691481"/>
    <w:rsid w:val="006B43DB"/>
    <w:rsid w:val="006B5C01"/>
    <w:rsid w:val="00712CB2"/>
    <w:rsid w:val="00716A2A"/>
    <w:rsid w:val="00732F2B"/>
    <w:rsid w:val="00742A0D"/>
    <w:rsid w:val="00742E9F"/>
    <w:rsid w:val="00745224"/>
    <w:rsid w:val="00750500"/>
    <w:rsid w:val="007E208C"/>
    <w:rsid w:val="007E2B03"/>
    <w:rsid w:val="007F6AFC"/>
    <w:rsid w:val="0080393F"/>
    <w:rsid w:val="00813A96"/>
    <w:rsid w:val="00844C37"/>
    <w:rsid w:val="0084628A"/>
    <w:rsid w:val="00847367"/>
    <w:rsid w:val="008539ED"/>
    <w:rsid w:val="00862BF6"/>
    <w:rsid w:val="0086672D"/>
    <w:rsid w:val="008743FC"/>
    <w:rsid w:val="0087453C"/>
    <w:rsid w:val="0089119E"/>
    <w:rsid w:val="00892D70"/>
    <w:rsid w:val="00893E5C"/>
    <w:rsid w:val="00896734"/>
    <w:rsid w:val="00897D09"/>
    <w:rsid w:val="008B0125"/>
    <w:rsid w:val="008B1C04"/>
    <w:rsid w:val="008B65C4"/>
    <w:rsid w:val="008C06BD"/>
    <w:rsid w:val="008D2AAA"/>
    <w:rsid w:val="008D6B10"/>
    <w:rsid w:val="008F1AF3"/>
    <w:rsid w:val="008F54B2"/>
    <w:rsid w:val="00923E04"/>
    <w:rsid w:val="00926972"/>
    <w:rsid w:val="009357DA"/>
    <w:rsid w:val="00941B10"/>
    <w:rsid w:val="00942461"/>
    <w:rsid w:val="0094709B"/>
    <w:rsid w:val="009477DB"/>
    <w:rsid w:val="009527C0"/>
    <w:rsid w:val="00957A7C"/>
    <w:rsid w:val="00965991"/>
    <w:rsid w:val="009807EC"/>
    <w:rsid w:val="00980AE1"/>
    <w:rsid w:val="0099214E"/>
    <w:rsid w:val="00996CC9"/>
    <w:rsid w:val="009A3C8C"/>
    <w:rsid w:val="009A7596"/>
    <w:rsid w:val="009C661F"/>
    <w:rsid w:val="009C6DF1"/>
    <w:rsid w:val="009D5EC9"/>
    <w:rsid w:val="009F0F5A"/>
    <w:rsid w:val="009F459D"/>
    <w:rsid w:val="009F6D14"/>
    <w:rsid w:val="00A10B78"/>
    <w:rsid w:val="00A21D58"/>
    <w:rsid w:val="00A437E7"/>
    <w:rsid w:val="00A55EDE"/>
    <w:rsid w:val="00A73392"/>
    <w:rsid w:val="00A742AD"/>
    <w:rsid w:val="00A801AE"/>
    <w:rsid w:val="00A8465D"/>
    <w:rsid w:val="00A96C1A"/>
    <w:rsid w:val="00AA62F5"/>
    <w:rsid w:val="00AB067C"/>
    <w:rsid w:val="00AB3BB7"/>
    <w:rsid w:val="00AB4109"/>
    <w:rsid w:val="00AB4784"/>
    <w:rsid w:val="00AB5CCB"/>
    <w:rsid w:val="00AC2CFA"/>
    <w:rsid w:val="00AD1924"/>
    <w:rsid w:val="00AE5E55"/>
    <w:rsid w:val="00AF366F"/>
    <w:rsid w:val="00AF51C9"/>
    <w:rsid w:val="00B074A9"/>
    <w:rsid w:val="00B4408B"/>
    <w:rsid w:val="00B464B6"/>
    <w:rsid w:val="00B56FED"/>
    <w:rsid w:val="00B600A8"/>
    <w:rsid w:val="00B74634"/>
    <w:rsid w:val="00B82909"/>
    <w:rsid w:val="00B91E7E"/>
    <w:rsid w:val="00BA5310"/>
    <w:rsid w:val="00BA5893"/>
    <w:rsid w:val="00BA60AC"/>
    <w:rsid w:val="00BA71C3"/>
    <w:rsid w:val="00BB30A0"/>
    <w:rsid w:val="00BC3546"/>
    <w:rsid w:val="00BE6DD4"/>
    <w:rsid w:val="00BF486F"/>
    <w:rsid w:val="00BF4889"/>
    <w:rsid w:val="00C049D8"/>
    <w:rsid w:val="00C0678E"/>
    <w:rsid w:val="00C12A10"/>
    <w:rsid w:val="00C43E45"/>
    <w:rsid w:val="00C47D1B"/>
    <w:rsid w:val="00C558D1"/>
    <w:rsid w:val="00C60C86"/>
    <w:rsid w:val="00C64E1E"/>
    <w:rsid w:val="00C65C76"/>
    <w:rsid w:val="00C70006"/>
    <w:rsid w:val="00C75B07"/>
    <w:rsid w:val="00C9537A"/>
    <w:rsid w:val="00CA4B21"/>
    <w:rsid w:val="00CB2FB8"/>
    <w:rsid w:val="00CC0C76"/>
    <w:rsid w:val="00CD142C"/>
    <w:rsid w:val="00CD283A"/>
    <w:rsid w:val="00CD7801"/>
    <w:rsid w:val="00CE1E55"/>
    <w:rsid w:val="00CF2569"/>
    <w:rsid w:val="00D14407"/>
    <w:rsid w:val="00D1548E"/>
    <w:rsid w:val="00D23CD8"/>
    <w:rsid w:val="00D254F7"/>
    <w:rsid w:val="00D32F7D"/>
    <w:rsid w:val="00D365EB"/>
    <w:rsid w:val="00D37EB7"/>
    <w:rsid w:val="00D46D1B"/>
    <w:rsid w:val="00D569D1"/>
    <w:rsid w:val="00D76BE8"/>
    <w:rsid w:val="00D826FF"/>
    <w:rsid w:val="00D9114D"/>
    <w:rsid w:val="00D92C3D"/>
    <w:rsid w:val="00DB1270"/>
    <w:rsid w:val="00DB37D0"/>
    <w:rsid w:val="00DD06A0"/>
    <w:rsid w:val="00DE13FF"/>
    <w:rsid w:val="00E04F76"/>
    <w:rsid w:val="00E1747E"/>
    <w:rsid w:val="00E23125"/>
    <w:rsid w:val="00E25E3B"/>
    <w:rsid w:val="00E40886"/>
    <w:rsid w:val="00E7768F"/>
    <w:rsid w:val="00E80A48"/>
    <w:rsid w:val="00E83170"/>
    <w:rsid w:val="00E90C6F"/>
    <w:rsid w:val="00EA4EF5"/>
    <w:rsid w:val="00EC7CA5"/>
    <w:rsid w:val="00ED57C5"/>
    <w:rsid w:val="00ED684F"/>
    <w:rsid w:val="00EE412F"/>
    <w:rsid w:val="00EF2A08"/>
    <w:rsid w:val="00EF4BB7"/>
    <w:rsid w:val="00EF5FE0"/>
    <w:rsid w:val="00F20EAB"/>
    <w:rsid w:val="00F23E0D"/>
    <w:rsid w:val="00F408EE"/>
    <w:rsid w:val="00F442B1"/>
    <w:rsid w:val="00F52170"/>
    <w:rsid w:val="00F66D1D"/>
    <w:rsid w:val="00F679FA"/>
    <w:rsid w:val="00F928B9"/>
    <w:rsid w:val="00FA1D43"/>
    <w:rsid w:val="00FA5F42"/>
    <w:rsid w:val="00FB0CF5"/>
    <w:rsid w:val="00FB3FBC"/>
    <w:rsid w:val="00FE4CAA"/>
    <w:rsid w:val="00FF303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0961D1B"/>
  <w15:docId w15:val="{BA65BF3A-747F-445F-9EDA-32CA27F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74CC"/>
    <w:pPr>
      <w:ind w:left="720"/>
      <w:contextualSpacing/>
    </w:pPr>
  </w:style>
  <w:style w:type="table" w:styleId="a6">
    <w:name w:val="Table Grid"/>
    <w:basedOn w:val="a1"/>
    <w:uiPriority w:val="39"/>
    <w:rsid w:val="000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3584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7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DBB"/>
  </w:style>
  <w:style w:type="paragraph" w:styleId="aa">
    <w:name w:val="footer"/>
    <w:basedOn w:val="a"/>
    <w:link w:val="ab"/>
    <w:uiPriority w:val="99"/>
    <w:unhideWhenUsed/>
    <w:rsid w:val="00FF7D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DBB"/>
  </w:style>
  <w:style w:type="character" w:customStyle="1" w:styleId="apple-converted-space">
    <w:name w:val="apple-converted-space"/>
    <w:basedOn w:val="a0"/>
    <w:rsid w:val="008F54B2"/>
  </w:style>
  <w:style w:type="paragraph" w:customStyle="1" w:styleId="ConsPlusNonformat">
    <w:name w:val="ConsPlusNonformat"/>
    <w:rsid w:val="00682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78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410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5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rochak-altai.ru/deyatelnost/munitsipalnaya-komissiya-po-protivodeystviyu-ekstremizma-na-territorii-munitsipalnogo-obrazovaniya-t/I-2%20%20%D0%A1%D1%82%D1%80%D0%B0%D1%82%D0%B5%D0%B3%D0%B8%D1%8F%20%D0%BF%D1%80%D0%BE%D1%82%D0%B8%D0%B2%D0%BE%D0%B5%D0%B9%D1%81%D1%82%D0%B2%D0%B8%D1%8F%20%D1%8D%D0%BA%D1%82%D1%80%D0%B5%D0%BC%D0%B8%D0%B7%D0%BC%D1%83%20%D0%B2%20%D0%A0%D0%BE%D1%81%D1%81%D0%B8%D0%B9%D1%81%D0%BA%D0%BE%D0%B9%20%D0%A4%D0%B5%D0%B4%D0%B5%D1%80%D0%B0%D1%86%D0%B8%D0%B8%20%D0%B4%D0%BE%202025%20%D0%B3%D0%BE%D0%B4%D0%B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rochak-altai.ru/deyatelnost/munitsipalnaya-komissiya-po-protivodeystviyu-ekstremizma-na-territorii-munitsipalnogo-obrazovaniya-t/%D0%A4%D0%B5%D0%B4%D0%B5%D1%80%D0%B0%D0%BB%D1%8C%D0%BD%D1%8B%D0%B9%20%D0%B7%D0%B0%D0%BA%D0%BE%D0%BD%20%D0%BE%D1%82%2025.07.2002%20N%20114-%D0%A4%D0%97%20(%D1%80%D0%B5%D0%B4.%20%D0%BE%D1%82%2014.07.2022)%20%D0%9E%20%D0%BF%D1%80%D0%BE%D1%82%D0%B8%D0%B2%D0%BE%D0%B4%D0%B5%D0%B9%D1%81%D1%82%D0%B2%D0%B8%D0%B8%20%D1%8D%D0%BA%D1%81%D1%82%D1%80%D0%B5%D0%BC%D0%B8%D1%81%D1%82%D1%81%D0%BA%D0%BE%D0%B9%20%D0%B4%D0%B5%D1%8F%D1%82%D0%B5%D0%BB%D1%8C%D0%BD%D0%BE%D1%81%D1%82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just.ru/ru/extremist-materials%2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1883367-4AD1-4F14-B4E7-0BCAB43C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</cp:lastModifiedBy>
  <cp:revision>6</cp:revision>
  <cp:lastPrinted>2022-12-22T08:08:00Z</cp:lastPrinted>
  <dcterms:created xsi:type="dcterms:W3CDTF">2022-12-22T04:57:00Z</dcterms:created>
  <dcterms:modified xsi:type="dcterms:W3CDTF">2022-12-22T08:25:00Z</dcterms:modified>
</cp:coreProperties>
</file>