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58" w:rsidRPr="006102D7" w:rsidRDefault="00510B5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510B58" w:rsidRPr="006102D7" w:rsidRDefault="00510B5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D7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510B58" w:rsidRPr="008B06FB" w:rsidRDefault="00510B58" w:rsidP="006102D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Бийкинского сельского совета депутатов</w:t>
      </w:r>
    </w:p>
    <w:p w:rsidR="00510B58" w:rsidRPr="006102D7" w:rsidRDefault="00510B5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и о доходах, об имуществе и обязательствах имущественного</w:t>
      </w:r>
    </w:p>
    <w:p w:rsidR="00510B58" w:rsidRPr="006102D7" w:rsidRDefault="00510B5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характера его супруги (супруга) и несовершеннолетних детей</w:t>
      </w:r>
    </w:p>
    <w:p w:rsidR="00510B58" w:rsidRDefault="00510B5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38A6">
        <w:rPr>
          <w:rFonts w:ascii="Times New Roman" w:hAnsi="Times New Roman" w:cs="Times New Roman"/>
          <w:sz w:val="24"/>
          <w:szCs w:val="24"/>
        </w:rPr>
        <w:t>6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0B58" w:rsidRPr="006102D7" w:rsidRDefault="00510B58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364"/>
        <w:gridCol w:w="1843"/>
        <w:gridCol w:w="1841"/>
        <w:gridCol w:w="1001"/>
        <w:gridCol w:w="1201"/>
        <w:gridCol w:w="2449"/>
        <w:gridCol w:w="1314"/>
        <w:gridCol w:w="959"/>
        <w:gridCol w:w="1548"/>
      </w:tblGrid>
      <w:tr w:rsidR="00510B58" w:rsidRPr="00A31A80" w:rsidTr="002C4B5E">
        <w:tc>
          <w:tcPr>
            <w:tcW w:w="660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64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Фамилия, имя, отчество  депутата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Бийкинского сельского совета депутатов его супруга (супруг) и несовершеннолетние дети&lt;1&gt;</w:t>
            </w:r>
          </w:p>
        </w:tc>
        <w:tc>
          <w:tcPr>
            <w:tcW w:w="1843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2016 год (рублей)</w:t>
            </w:r>
          </w:p>
        </w:tc>
        <w:tc>
          <w:tcPr>
            <w:tcW w:w="6492" w:type="dxa"/>
            <w:gridSpan w:val="4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1" w:type="dxa"/>
            <w:gridSpan w:val="3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10B58" w:rsidRPr="00A31A80" w:rsidTr="00681DDD">
        <w:tc>
          <w:tcPr>
            <w:tcW w:w="660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3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449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4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1A80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959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48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510B58" w:rsidRPr="00A31A80" w:rsidTr="00681DDD">
        <w:tc>
          <w:tcPr>
            <w:tcW w:w="660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2449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B58" w:rsidRPr="00A31A80" w:rsidTr="00681DDD">
        <w:tc>
          <w:tcPr>
            <w:tcW w:w="660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10B58" w:rsidRPr="00A31A80" w:rsidTr="00681DDD">
        <w:trPr>
          <w:trHeight w:val="795"/>
        </w:trPr>
        <w:tc>
          <w:tcPr>
            <w:tcW w:w="660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1</w:t>
            </w: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Жандарикова Татьяна Олеговна</w:t>
            </w:r>
          </w:p>
        </w:tc>
        <w:tc>
          <w:tcPr>
            <w:tcW w:w="1843" w:type="dxa"/>
          </w:tcPr>
          <w:p w:rsidR="00510B58" w:rsidRPr="00A31A80" w:rsidRDefault="00510B58" w:rsidP="00E24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72372,20</w:t>
            </w: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2</w:t>
            </w: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1843,00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600,00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РФ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РФ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 xml:space="preserve">Груз.автом.: 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 xml:space="preserve">КАМАЗ-4310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31A80">
                <w:rPr>
                  <w:rFonts w:ascii="Times New Roman" w:hAnsi="Times New Roman"/>
                </w:rPr>
                <w:t>1993 г</w:t>
              </w:r>
            </w:smartTag>
            <w:r w:rsidRPr="00A31A80">
              <w:rPr>
                <w:rFonts w:ascii="Times New Roman" w:hAnsi="Times New Roman"/>
              </w:rPr>
              <w:t>.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 xml:space="preserve">КАМАЗ-5320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31A80">
                <w:rPr>
                  <w:rFonts w:ascii="Times New Roman" w:hAnsi="Times New Roman"/>
                </w:rPr>
                <w:t>1991 г</w:t>
              </w:r>
            </w:smartTag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510B58" w:rsidRPr="00A31A80" w:rsidTr="00681DDD">
        <w:trPr>
          <w:trHeight w:val="708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Супруг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111486,64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2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3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Гараж</w:t>
            </w: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1843,00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1000,00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6359,00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180,00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РФ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РФ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РФ</w:t>
            </w: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510B58" w:rsidRPr="00A31A80" w:rsidTr="00681DDD">
        <w:trPr>
          <w:trHeight w:val="655"/>
        </w:trPr>
        <w:tc>
          <w:tcPr>
            <w:tcW w:w="660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1843,00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РФ</w:t>
            </w: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510B58" w:rsidRPr="00A31A80" w:rsidTr="00681DDD">
        <w:trPr>
          <w:trHeight w:val="465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Несовершеннолетний ребенок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1843,00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РФ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510B58" w:rsidRPr="00A31A80" w:rsidTr="00681DDD">
        <w:trPr>
          <w:trHeight w:val="270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1843,00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РФ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510B58" w:rsidRPr="00A31A80" w:rsidTr="00681DDD">
        <w:trPr>
          <w:trHeight w:val="780"/>
        </w:trPr>
        <w:tc>
          <w:tcPr>
            <w:tcW w:w="660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2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Ялбачева Марина Алексеевна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291480,00</w:t>
            </w:r>
          </w:p>
        </w:tc>
        <w:tc>
          <w:tcPr>
            <w:tcW w:w="1841" w:type="dxa"/>
          </w:tcPr>
          <w:p w:rsidR="00510B58" w:rsidRPr="00A31A80" w:rsidRDefault="00510B58" w:rsidP="00137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РФ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510B58" w:rsidRPr="00A31A80" w:rsidTr="00681DDD">
        <w:trPr>
          <w:trHeight w:val="723"/>
        </w:trPr>
        <w:tc>
          <w:tcPr>
            <w:tcW w:w="660" w:type="dxa"/>
          </w:tcPr>
          <w:p w:rsidR="00510B58" w:rsidRPr="00A31A80" w:rsidRDefault="00510B58" w:rsidP="00A31A80">
            <w:pPr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3</w:t>
            </w: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Закапко Ольга Николаевна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119054,96</w:t>
            </w: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510B58" w:rsidRPr="00A31A80" w:rsidRDefault="00510B58" w:rsidP="002C4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1815,00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10B58" w:rsidRPr="00A31A80" w:rsidTr="00681DDD">
        <w:trPr>
          <w:trHeight w:val="496"/>
        </w:trPr>
        <w:tc>
          <w:tcPr>
            <w:tcW w:w="660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</w:pPr>
            <w:r w:rsidRPr="00A31A80">
              <w:rPr>
                <w:rFonts w:ascii="Calibri Cyr" w:hAnsi="Calibri Cyr"/>
              </w:rPr>
              <w:t>супруг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365676,80</w:t>
            </w: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3100,00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РФ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Легк.автомобили: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Лада, жигули 1975г.в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ИЖ-2174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Times New Roman" w:hAnsi="Times New Roman"/>
                </w:rPr>
                <w:t>1996 г</w:t>
              </w:r>
            </w:smartTag>
            <w:r>
              <w:rPr>
                <w:rFonts w:ascii="Times New Roman" w:hAnsi="Times New Roman"/>
              </w:rPr>
              <w:t>.в</w:t>
            </w: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510B58" w:rsidRPr="00A31A80" w:rsidTr="00681DDD">
        <w:trPr>
          <w:trHeight w:val="300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Calibri Cyr" w:hAnsi="Calibri Cyr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510B58" w:rsidRPr="00A31A80" w:rsidTr="00681DDD">
        <w:trPr>
          <w:trHeight w:val="1000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510B58" w:rsidRPr="00A31A80" w:rsidTr="00681DDD">
        <w:trPr>
          <w:trHeight w:val="555"/>
        </w:trPr>
        <w:tc>
          <w:tcPr>
            <w:tcW w:w="660" w:type="dxa"/>
            <w:vMerge w:val="restart"/>
          </w:tcPr>
          <w:p w:rsidR="00510B58" w:rsidRPr="00A31A80" w:rsidRDefault="00510B58" w:rsidP="00A31A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Карпенко Виктор Иванович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93487,00</w:t>
            </w:r>
          </w:p>
        </w:tc>
        <w:tc>
          <w:tcPr>
            <w:tcW w:w="1841" w:type="dxa"/>
          </w:tcPr>
          <w:p w:rsidR="00510B58" w:rsidRPr="00A31A80" w:rsidRDefault="00510B58" w:rsidP="00E24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E24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2</w:t>
            </w:r>
          </w:p>
        </w:tc>
        <w:tc>
          <w:tcPr>
            <w:tcW w:w="1001" w:type="dxa"/>
          </w:tcPr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1900,00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  <w:tc>
          <w:tcPr>
            <w:tcW w:w="1201" w:type="dxa"/>
          </w:tcPr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510B58" w:rsidRPr="00A31A80" w:rsidTr="00681DDD">
        <w:trPr>
          <w:trHeight w:val="555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81699,44</w:t>
            </w:r>
          </w:p>
        </w:tc>
        <w:tc>
          <w:tcPr>
            <w:tcW w:w="1841" w:type="dxa"/>
          </w:tcPr>
          <w:p w:rsidR="00510B58" w:rsidRPr="00A31A80" w:rsidRDefault="00510B58" w:rsidP="00287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287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1" w:type="dxa"/>
          </w:tcPr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201" w:type="dxa"/>
          </w:tcPr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B58" w:rsidRPr="00A31A80" w:rsidTr="00681DDD">
        <w:trPr>
          <w:trHeight w:val="555"/>
        </w:trPr>
        <w:tc>
          <w:tcPr>
            <w:tcW w:w="660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5</w:t>
            </w: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Карибова Эллада Викторовна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109074,50</w:t>
            </w:r>
          </w:p>
        </w:tc>
        <w:tc>
          <w:tcPr>
            <w:tcW w:w="1841" w:type="dxa"/>
          </w:tcPr>
          <w:p w:rsidR="00510B58" w:rsidRPr="00A31A80" w:rsidRDefault="00510B58" w:rsidP="00BA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10B58" w:rsidRPr="00A31A80" w:rsidTr="00681DDD">
        <w:trPr>
          <w:trHeight w:val="555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510B58" w:rsidRPr="00A31A80" w:rsidRDefault="00510B58" w:rsidP="00BA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1" w:type="dxa"/>
          </w:tcPr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201" w:type="dxa"/>
          </w:tcPr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B58" w:rsidRPr="00A31A80" w:rsidTr="00681DDD">
        <w:trPr>
          <w:trHeight w:val="555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Calibri Cyr" w:hAnsi="Calibri Cyr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10B58" w:rsidRPr="00A31A80" w:rsidTr="00681DDD">
        <w:trPr>
          <w:trHeight w:val="555"/>
        </w:trPr>
        <w:tc>
          <w:tcPr>
            <w:tcW w:w="660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6</w:t>
            </w: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</w:pPr>
            <w:r w:rsidRPr="00A31A80">
              <w:rPr>
                <w:rFonts w:ascii="Calibri Cyr" w:hAnsi="Calibri Cyr"/>
              </w:rPr>
              <w:t>Костина Галина Викторовна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352386,14</w:t>
            </w:r>
          </w:p>
        </w:tc>
        <w:tc>
          <w:tcPr>
            <w:tcW w:w="1841" w:type="dxa"/>
          </w:tcPr>
          <w:p w:rsidR="00510B58" w:rsidRPr="00A31A80" w:rsidRDefault="00510B58" w:rsidP="00287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287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1" w:type="dxa"/>
          </w:tcPr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645,00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01" w:type="dxa"/>
          </w:tcPr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B58" w:rsidRPr="00A31A80" w:rsidTr="00681DDD">
        <w:trPr>
          <w:trHeight w:val="555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</w:pPr>
            <w:r w:rsidRPr="00A31A80">
              <w:rPr>
                <w:rFonts w:ascii="Calibri Cyr" w:hAnsi="Calibri Cyr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B58" w:rsidRPr="00A31A80" w:rsidTr="00681DDD">
        <w:trPr>
          <w:trHeight w:val="555"/>
        </w:trPr>
        <w:tc>
          <w:tcPr>
            <w:tcW w:w="660" w:type="dxa"/>
            <w:vMerge w:val="restart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7</w:t>
            </w: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</w:pPr>
            <w:r w:rsidRPr="00A31A80">
              <w:rPr>
                <w:rFonts w:ascii="Calibri Cyr" w:hAnsi="Calibri Cyr"/>
              </w:rPr>
              <w:t>К</w:t>
            </w:r>
            <w:r>
              <w:rPr>
                <w:rFonts w:ascii="Calibri Cyr" w:hAnsi="Calibri Cyr"/>
              </w:rPr>
              <w:t>а</w:t>
            </w:r>
            <w:r w:rsidRPr="00A31A80">
              <w:rPr>
                <w:rFonts w:ascii="Calibri Cyr" w:hAnsi="Calibri Cyr"/>
              </w:rPr>
              <w:t>товалов Сергей Николаевич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204113,04</w:t>
            </w:r>
          </w:p>
        </w:tc>
        <w:tc>
          <w:tcPr>
            <w:tcW w:w="1841" w:type="dxa"/>
          </w:tcPr>
          <w:p w:rsidR="00510B58" w:rsidRDefault="00510B58" w:rsidP="0068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68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2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1" w:type="dxa"/>
          </w:tcPr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990,00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201" w:type="dxa"/>
          </w:tcPr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49" w:type="dxa"/>
          </w:tcPr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автомоб:</w:t>
            </w:r>
          </w:p>
          <w:p w:rsidR="00510B5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NISSAN SERENA 1991</w:t>
            </w:r>
          </w:p>
          <w:p w:rsidR="00510B58" w:rsidRPr="00DA0D38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City">
              <w:r>
                <w:rPr>
                  <w:rFonts w:ascii="Times New Roman" w:hAnsi="Times New Roman"/>
                  <w:lang w:val="en-US"/>
                </w:rPr>
                <w:t>TOYOTA</w:t>
              </w:r>
            </w:smartTag>
            <w:r>
              <w:rPr>
                <w:rFonts w:ascii="Times New Roman" w:hAnsi="Times New Roman"/>
                <w:lang w:val="en-US"/>
              </w:rPr>
              <w:t xml:space="preserve"> </w:t>
            </w:r>
            <w:smartTag w:uri="urn:schemas-microsoft-com:office:smarttags" w:element="place">
              <w:r>
                <w:rPr>
                  <w:rFonts w:ascii="Times New Roman" w:hAnsi="Times New Roman"/>
                  <w:lang w:val="en-US"/>
                </w:rPr>
                <w:t>VISTA</w:t>
              </w:r>
            </w:smartTag>
            <w:r>
              <w:rPr>
                <w:rFonts w:ascii="Times New Roman" w:hAnsi="Times New Roman"/>
              </w:rPr>
              <w:t xml:space="preserve"> 1994</w:t>
            </w: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B58" w:rsidRPr="00A31A80" w:rsidTr="00681DDD">
        <w:trPr>
          <w:trHeight w:val="566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</w:pPr>
            <w:r w:rsidRPr="00A31A80">
              <w:rPr>
                <w:rFonts w:ascii="Calibri Cyr" w:hAnsi="Calibri Cyr"/>
              </w:rPr>
              <w:t>супруга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5292,00</w:t>
            </w:r>
          </w:p>
        </w:tc>
        <w:tc>
          <w:tcPr>
            <w:tcW w:w="1841" w:type="dxa"/>
          </w:tcPr>
          <w:p w:rsidR="00510B58" w:rsidRPr="00A31A80" w:rsidRDefault="00510B58" w:rsidP="0068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</w:t>
            </w:r>
          </w:p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49" w:type="dxa"/>
          </w:tcPr>
          <w:p w:rsidR="00510B58" w:rsidRDefault="00510B58" w:rsidP="0068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автомоб:</w:t>
            </w:r>
          </w:p>
          <w:p w:rsidR="00510B58" w:rsidRPr="00A31A80" w:rsidRDefault="00510B58" w:rsidP="0068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УАЗ-469Б,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rFonts w:ascii="Times New Roman" w:hAnsi="Times New Roman"/>
                </w:rPr>
                <w:t>1983 г</w:t>
              </w:r>
            </w:smartTag>
            <w:r>
              <w:rPr>
                <w:rFonts w:ascii="Times New Roman" w:hAnsi="Times New Roman"/>
              </w:rPr>
              <w:t>.в</w:t>
            </w:r>
          </w:p>
        </w:tc>
        <w:tc>
          <w:tcPr>
            <w:tcW w:w="131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548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10B58" w:rsidRPr="00A31A80" w:rsidTr="00681DDD">
        <w:trPr>
          <w:trHeight w:val="555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</w:pPr>
            <w:r w:rsidRPr="00A31A80">
              <w:rPr>
                <w:rFonts w:ascii="Calibri Cyr" w:hAnsi="Calibri Cyr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510B58" w:rsidRPr="00A31A80" w:rsidRDefault="00510B58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9" w:type="dxa"/>
          </w:tcPr>
          <w:p w:rsidR="00510B58" w:rsidRPr="00A31A80" w:rsidRDefault="00510B58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548" w:type="dxa"/>
          </w:tcPr>
          <w:p w:rsidR="00510B58" w:rsidRPr="00A31A80" w:rsidRDefault="00510B58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10B58" w:rsidRPr="00A31A80" w:rsidTr="00681DDD">
        <w:trPr>
          <w:trHeight w:val="555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Calibri Cyr" w:hAnsi="Calibri Cyr"/>
              </w:rPr>
            </w:pPr>
            <w:r w:rsidRPr="00A31A80">
              <w:rPr>
                <w:rFonts w:ascii="Calibri Cyr" w:hAnsi="Calibri Cyr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510B58" w:rsidRPr="00A31A80" w:rsidRDefault="00510B58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9" w:type="dxa"/>
          </w:tcPr>
          <w:p w:rsidR="00510B58" w:rsidRPr="00A31A80" w:rsidRDefault="00510B58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548" w:type="dxa"/>
          </w:tcPr>
          <w:p w:rsidR="00510B58" w:rsidRPr="00A31A80" w:rsidRDefault="00510B58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10B58" w:rsidRPr="00A31A80" w:rsidTr="00681DDD">
        <w:trPr>
          <w:trHeight w:val="555"/>
        </w:trPr>
        <w:tc>
          <w:tcPr>
            <w:tcW w:w="660" w:type="dxa"/>
            <w:vMerge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Calibri Cyr" w:hAnsi="Calibri Cyr"/>
              </w:rPr>
            </w:pPr>
            <w:r w:rsidRPr="00A31A80">
              <w:rPr>
                <w:rFonts w:ascii="Calibri Cyr" w:hAnsi="Calibri Cyr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510B58" w:rsidRPr="00A31A80" w:rsidRDefault="00510B5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510B58" w:rsidRPr="00A31A80" w:rsidRDefault="00510B58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9" w:type="dxa"/>
          </w:tcPr>
          <w:p w:rsidR="00510B58" w:rsidRPr="00A31A80" w:rsidRDefault="00510B58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548" w:type="dxa"/>
          </w:tcPr>
          <w:p w:rsidR="00510B58" w:rsidRPr="00A31A80" w:rsidRDefault="00510B58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510B58" w:rsidRDefault="00510B58" w:rsidP="0047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B58" w:rsidRDefault="00510B58" w:rsidP="0022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Указываются только фамилия, имя, отчество руководителя государственного учреждения Республики Алтай. Фамилия, имя, отчество супруги (супруга) и несовершеннолетних детей не указываются.</w:t>
      </w:r>
    </w:p>
    <w:p w:rsidR="00510B58" w:rsidRDefault="00510B58" w:rsidP="0022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 Указывается вид недвижимого имущества (земельный участок, жилой дом, дача и др.).</w:t>
      </w:r>
    </w:p>
    <w:p w:rsidR="00510B58" w:rsidRDefault="00510B58" w:rsidP="0022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&lt;3&gt; Указывается Россия или иная страна (государство).</w:t>
      </w:r>
    </w:p>
    <w:p w:rsidR="00510B58" w:rsidRDefault="00510B58" w:rsidP="006102D7">
      <w:pPr>
        <w:jc w:val="center"/>
      </w:pPr>
    </w:p>
    <w:sectPr w:rsidR="00510B58" w:rsidSect="004724D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D7"/>
    <w:rsid w:val="00000382"/>
    <w:rsid w:val="00011A73"/>
    <w:rsid w:val="00020578"/>
    <w:rsid w:val="00021B92"/>
    <w:rsid w:val="0002233D"/>
    <w:rsid w:val="000277B5"/>
    <w:rsid w:val="00035A5A"/>
    <w:rsid w:val="00043A12"/>
    <w:rsid w:val="00055F13"/>
    <w:rsid w:val="00061400"/>
    <w:rsid w:val="00072AC0"/>
    <w:rsid w:val="00081678"/>
    <w:rsid w:val="0009196B"/>
    <w:rsid w:val="00092D31"/>
    <w:rsid w:val="00095694"/>
    <w:rsid w:val="000A7924"/>
    <w:rsid w:val="000B34A3"/>
    <w:rsid w:val="000B517E"/>
    <w:rsid w:val="000B6EB0"/>
    <w:rsid w:val="000E4C03"/>
    <w:rsid w:val="000F2B12"/>
    <w:rsid w:val="000F39CA"/>
    <w:rsid w:val="000F670A"/>
    <w:rsid w:val="0011239E"/>
    <w:rsid w:val="0011250C"/>
    <w:rsid w:val="00115B4A"/>
    <w:rsid w:val="00125CA3"/>
    <w:rsid w:val="00127A03"/>
    <w:rsid w:val="001359E1"/>
    <w:rsid w:val="00137F0A"/>
    <w:rsid w:val="00144A96"/>
    <w:rsid w:val="00145A36"/>
    <w:rsid w:val="001601FA"/>
    <w:rsid w:val="00160887"/>
    <w:rsid w:val="00160CC8"/>
    <w:rsid w:val="00161EFE"/>
    <w:rsid w:val="00165E8D"/>
    <w:rsid w:val="00174778"/>
    <w:rsid w:val="001828A8"/>
    <w:rsid w:val="00190CD6"/>
    <w:rsid w:val="0019422F"/>
    <w:rsid w:val="00194243"/>
    <w:rsid w:val="00197624"/>
    <w:rsid w:val="00197C6C"/>
    <w:rsid w:val="001A45DB"/>
    <w:rsid w:val="001A51FE"/>
    <w:rsid w:val="001B60AF"/>
    <w:rsid w:val="001B637E"/>
    <w:rsid w:val="001B7829"/>
    <w:rsid w:val="001E4633"/>
    <w:rsid w:val="001F1CD2"/>
    <w:rsid w:val="001F2A14"/>
    <w:rsid w:val="00202CC9"/>
    <w:rsid w:val="00205FF8"/>
    <w:rsid w:val="002110DE"/>
    <w:rsid w:val="00211CE8"/>
    <w:rsid w:val="00223768"/>
    <w:rsid w:val="00223D06"/>
    <w:rsid w:val="002416E3"/>
    <w:rsid w:val="0024241C"/>
    <w:rsid w:val="0025042A"/>
    <w:rsid w:val="002874FB"/>
    <w:rsid w:val="00296C17"/>
    <w:rsid w:val="002A2A3D"/>
    <w:rsid w:val="002A6449"/>
    <w:rsid w:val="002B075C"/>
    <w:rsid w:val="002B3979"/>
    <w:rsid w:val="002B4EC1"/>
    <w:rsid w:val="002C4B5E"/>
    <w:rsid w:val="002C6296"/>
    <w:rsid w:val="002D02A7"/>
    <w:rsid w:val="002D7A09"/>
    <w:rsid w:val="002E055B"/>
    <w:rsid w:val="002E1795"/>
    <w:rsid w:val="002E182D"/>
    <w:rsid w:val="002E333D"/>
    <w:rsid w:val="002E3A96"/>
    <w:rsid w:val="002E5E7F"/>
    <w:rsid w:val="002E6F7E"/>
    <w:rsid w:val="002F05E6"/>
    <w:rsid w:val="002F6023"/>
    <w:rsid w:val="002F6B0A"/>
    <w:rsid w:val="00306E06"/>
    <w:rsid w:val="0031030D"/>
    <w:rsid w:val="00316CF8"/>
    <w:rsid w:val="00324E1C"/>
    <w:rsid w:val="00331642"/>
    <w:rsid w:val="00331F90"/>
    <w:rsid w:val="00333013"/>
    <w:rsid w:val="00341C8F"/>
    <w:rsid w:val="00344A46"/>
    <w:rsid w:val="003478C9"/>
    <w:rsid w:val="00351B8F"/>
    <w:rsid w:val="0035235E"/>
    <w:rsid w:val="00353A8A"/>
    <w:rsid w:val="003551CF"/>
    <w:rsid w:val="00355C76"/>
    <w:rsid w:val="00355E07"/>
    <w:rsid w:val="0037332C"/>
    <w:rsid w:val="00391C6B"/>
    <w:rsid w:val="003920F7"/>
    <w:rsid w:val="003A44E6"/>
    <w:rsid w:val="003A6778"/>
    <w:rsid w:val="003C3FA4"/>
    <w:rsid w:val="003C4DC7"/>
    <w:rsid w:val="003D05B0"/>
    <w:rsid w:val="003D7E2F"/>
    <w:rsid w:val="003E1078"/>
    <w:rsid w:val="003F6159"/>
    <w:rsid w:val="00410497"/>
    <w:rsid w:val="00411B48"/>
    <w:rsid w:val="0041507E"/>
    <w:rsid w:val="0042111F"/>
    <w:rsid w:val="00422746"/>
    <w:rsid w:val="00422D68"/>
    <w:rsid w:val="004235CA"/>
    <w:rsid w:val="00432922"/>
    <w:rsid w:val="004414A6"/>
    <w:rsid w:val="0044299D"/>
    <w:rsid w:val="0044551C"/>
    <w:rsid w:val="0044743C"/>
    <w:rsid w:val="004724DE"/>
    <w:rsid w:val="00493D5D"/>
    <w:rsid w:val="004A6197"/>
    <w:rsid w:val="004B2054"/>
    <w:rsid w:val="004C13DF"/>
    <w:rsid w:val="004C4DD3"/>
    <w:rsid w:val="004E3456"/>
    <w:rsid w:val="004E685F"/>
    <w:rsid w:val="004E71B3"/>
    <w:rsid w:val="00503ABB"/>
    <w:rsid w:val="0050523C"/>
    <w:rsid w:val="00510B58"/>
    <w:rsid w:val="00513326"/>
    <w:rsid w:val="005135D4"/>
    <w:rsid w:val="005443FA"/>
    <w:rsid w:val="00545AE4"/>
    <w:rsid w:val="00557D17"/>
    <w:rsid w:val="0056175B"/>
    <w:rsid w:val="00561D44"/>
    <w:rsid w:val="005707EE"/>
    <w:rsid w:val="005759FA"/>
    <w:rsid w:val="00576ABE"/>
    <w:rsid w:val="005A6B30"/>
    <w:rsid w:val="005B2DD2"/>
    <w:rsid w:val="005B3D46"/>
    <w:rsid w:val="005B4E14"/>
    <w:rsid w:val="005B62E2"/>
    <w:rsid w:val="005F1DEC"/>
    <w:rsid w:val="0060442A"/>
    <w:rsid w:val="006102D7"/>
    <w:rsid w:val="00611E59"/>
    <w:rsid w:val="006122F3"/>
    <w:rsid w:val="0061426F"/>
    <w:rsid w:val="00620CBD"/>
    <w:rsid w:val="006212C8"/>
    <w:rsid w:val="0062163F"/>
    <w:rsid w:val="00631169"/>
    <w:rsid w:val="00631B3D"/>
    <w:rsid w:val="00632F95"/>
    <w:rsid w:val="006437C0"/>
    <w:rsid w:val="00664BCA"/>
    <w:rsid w:val="00674D0B"/>
    <w:rsid w:val="006765D4"/>
    <w:rsid w:val="00681DDD"/>
    <w:rsid w:val="00692E79"/>
    <w:rsid w:val="006A1B37"/>
    <w:rsid w:val="006C0FAE"/>
    <w:rsid w:val="006D3EF7"/>
    <w:rsid w:val="006D69F9"/>
    <w:rsid w:val="006E26D9"/>
    <w:rsid w:val="006E5189"/>
    <w:rsid w:val="006E72DD"/>
    <w:rsid w:val="0070191E"/>
    <w:rsid w:val="007030D7"/>
    <w:rsid w:val="0070339E"/>
    <w:rsid w:val="007204B3"/>
    <w:rsid w:val="00723962"/>
    <w:rsid w:val="0072500B"/>
    <w:rsid w:val="00732978"/>
    <w:rsid w:val="00745064"/>
    <w:rsid w:val="00746A33"/>
    <w:rsid w:val="00747433"/>
    <w:rsid w:val="00751817"/>
    <w:rsid w:val="00753519"/>
    <w:rsid w:val="00763003"/>
    <w:rsid w:val="00771E23"/>
    <w:rsid w:val="00782557"/>
    <w:rsid w:val="007839E0"/>
    <w:rsid w:val="007A4316"/>
    <w:rsid w:val="007B006B"/>
    <w:rsid w:val="007B73FE"/>
    <w:rsid w:val="007C42DC"/>
    <w:rsid w:val="007D5125"/>
    <w:rsid w:val="007E0952"/>
    <w:rsid w:val="007E4388"/>
    <w:rsid w:val="007E5DD0"/>
    <w:rsid w:val="007E6C3B"/>
    <w:rsid w:val="007F0D00"/>
    <w:rsid w:val="007F205C"/>
    <w:rsid w:val="0080181F"/>
    <w:rsid w:val="008049B3"/>
    <w:rsid w:val="0080507A"/>
    <w:rsid w:val="0081350E"/>
    <w:rsid w:val="008269D5"/>
    <w:rsid w:val="008306C6"/>
    <w:rsid w:val="00840F25"/>
    <w:rsid w:val="00843C84"/>
    <w:rsid w:val="0084734F"/>
    <w:rsid w:val="008554E4"/>
    <w:rsid w:val="00874C32"/>
    <w:rsid w:val="008912B5"/>
    <w:rsid w:val="0089185E"/>
    <w:rsid w:val="0089337A"/>
    <w:rsid w:val="008A07A3"/>
    <w:rsid w:val="008A237F"/>
    <w:rsid w:val="008A2F63"/>
    <w:rsid w:val="008A5309"/>
    <w:rsid w:val="008B06FB"/>
    <w:rsid w:val="008B2A13"/>
    <w:rsid w:val="008B5BAB"/>
    <w:rsid w:val="008D05F4"/>
    <w:rsid w:val="008F3ED9"/>
    <w:rsid w:val="008F7EA0"/>
    <w:rsid w:val="00902AB6"/>
    <w:rsid w:val="00915535"/>
    <w:rsid w:val="009173A3"/>
    <w:rsid w:val="00927A6F"/>
    <w:rsid w:val="00937309"/>
    <w:rsid w:val="009552B3"/>
    <w:rsid w:val="00960F64"/>
    <w:rsid w:val="00982556"/>
    <w:rsid w:val="009924EA"/>
    <w:rsid w:val="009964C9"/>
    <w:rsid w:val="009A19BF"/>
    <w:rsid w:val="009B7766"/>
    <w:rsid w:val="009C7B4B"/>
    <w:rsid w:val="009D6E14"/>
    <w:rsid w:val="009D7DD0"/>
    <w:rsid w:val="009F2D03"/>
    <w:rsid w:val="00A20648"/>
    <w:rsid w:val="00A218A7"/>
    <w:rsid w:val="00A240C4"/>
    <w:rsid w:val="00A31A80"/>
    <w:rsid w:val="00A37BD6"/>
    <w:rsid w:val="00A41314"/>
    <w:rsid w:val="00A41D40"/>
    <w:rsid w:val="00A5128E"/>
    <w:rsid w:val="00A51316"/>
    <w:rsid w:val="00A61935"/>
    <w:rsid w:val="00A61E00"/>
    <w:rsid w:val="00A65A24"/>
    <w:rsid w:val="00A67BEC"/>
    <w:rsid w:val="00A76A95"/>
    <w:rsid w:val="00A86EF2"/>
    <w:rsid w:val="00A96630"/>
    <w:rsid w:val="00AC3D0F"/>
    <w:rsid w:val="00AC7CE8"/>
    <w:rsid w:val="00AE1FAF"/>
    <w:rsid w:val="00AE3866"/>
    <w:rsid w:val="00AE6947"/>
    <w:rsid w:val="00AF49F0"/>
    <w:rsid w:val="00AF7196"/>
    <w:rsid w:val="00B0145C"/>
    <w:rsid w:val="00B0531C"/>
    <w:rsid w:val="00B43CBC"/>
    <w:rsid w:val="00B44A13"/>
    <w:rsid w:val="00B5261B"/>
    <w:rsid w:val="00B528BC"/>
    <w:rsid w:val="00B54DB4"/>
    <w:rsid w:val="00B57EEC"/>
    <w:rsid w:val="00B65F2C"/>
    <w:rsid w:val="00B67DDA"/>
    <w:rsid w:val="00B71160"/>
    <w:rsid w:val="00B74BEC"/>
    <w:rsid w:val="00B7655A"/>
    <w:rsid w:val="00B81760"/>
    <w:rsid w:val="00B8257A"/>
    <w:rsid w:val="00B85BBA"/>
    <w:rsid w:val="00B85FBA"/>
    <w:rsid w:val="00BA4B24"/>
    <w:rsid w:val="00BA568F"/>
    <w:rsid w:val="00BA6BFF"/>
    <w:rsid w:val="00BB5DC6"/>
    <w:rsid w:val="00BC2ED3"/>
    <w:rsid w:val="00BC31A5"/>
    <w:rsid w:val="00BF1411"/>
    <w:rsid w:val="00BF4435"/>
    <w:rsid w:val="00BF599D"/>
    <w:rsid w:val="00BF7676"/>
    <w:rsid w:val="00C00726"/>
    <w:rsid w:val="00C05E78"/>
    <w:rsid w:val="00C238B9"/>
    <w:rsid w:val="00C3024E"/>
    <w:rsid w:val="00C40C50"/>
    <w:rsid w:val="00C418AD"/>
    <w:rsid w:val="00C4521E"/>
    <w:rsid w:val="00C504CD"/>
    <w:rsid w:val="00C64396"/>
    <w:rsid w:val="00C672E8"/>
    <w:rsid w:val="00C73AE8"/>
    <w:rsid w:val="00C800FC"/>
    <w:rsid w:val="00C8419C"/>
    <w:rsid w:val="00C8608C"/>
    <w:rsid w:val="00CA2C25"/>
    <w:rsid w:val="00CA7FCA"/>
    <w:rsid w:val="00CB560C"/>
    <w:rsid w:val="00CC1818"/>
    <w:rsid w:val="00CD1E8E"/>
    <w:rsid w:val="00CD579C"/>
    <w:rsid w:val="00CE2B7F"/>
    <w:rsid w:val="00CF0819"/>
    <w:rsid w:val="00CF0B50"/>
    <w:rsid w:val="00D42FEB"/>
    <w:rsid w:val="00D67B5A"/>
    <w:rsid w:val="00D71543"/>
    <w:rsid w:val="00D74C1D"/>
    <w:rsid w:val="00D950EF"/>
    <w:rsid w:val="00D957CA"/>
    <w:rsid w:val="00D962A9"/>
    <w:rsid w:val="00D96C38"/>
    <w:rsid w:val="00DA0D38"/>
    <w:rsid w:val="00DA3E82"/>
    <w:rsid w:val="00DB19B3"/>
    <w:rsid w:val="00DB61D8"/>
    <w:rsid w:val="00DC2530"/>
    <w:rsid w:val="00DC4FAC"/>
    <w:rsid w:val="00DD65E4"/>
    <w:rsid w:val="00DE3856"/>
    <w:rsid w:val="00DE3A53"/>
    <w:rsid w:val="00DE5B56"/>
    <w:rsid w:val="00DE64C0"/>
    <w:rsid w:val="00DE6DC5"/>
    <w:rsid w:val="00DF0FF1"/>
    <w:rsid w:val="00DF2C06"/>
    <w:rsid w:val="00DF6004"/>
    <w:rsid w:val="00DF65A7"/>
    <w:rsid w:val="00E11388"/>
    <w:rsid w:val="00E1798F"/>
    <w:rsid w:val="00E24322"/>
    <w:rsid w:val="00E37CAF"/>
    <w:rsid w:val="00E42C3C"/>
    <w:rsid w:val="00E61ACD"/>
    <w:rsid w:val="00E7328C"/>
    <w:rsid w:val="00E82C38"/>
    <w:rsid w:val="00E83681"/>
    <w:rsid w:val="00E860EB"/>
    <w:rsid w:val="00E868CE"/>
    <w:rsid w:val="00E90FE8"/>
    <w:rsid w:val="00E9267C"/>
    <w:rsid w:val="00EA2E23"/>
    <w:rsid w:val="00EA4479"/>
    <w:rsid w:val="00EA7389"/>
    <w:rsid w:val="00EB5E7E"/>
    <w:rsid w:val="00EE6705"/>
    <w:rsid w:val="00EF301B"/>
    <w:rsid w:val="00EF7D3E"/>
    <w:rsid w:val="00F015B9"/>
    <w:rsid w:val="00F1119E"/>
    <w:rsid w:val="00F141BD"/>
    <w:rsid w:val="00F1663F"/>
    <w:rsid w:val="00F207DE"/>
    <w:rsid w:val="00F20AAC"/>
    <w:rsid w:val="00F238A6"/>
    <w:rsid w:val="00F24034"/>
    <w:rsid w:val="00F37E23"/>
    <w:rsid w:val="00F43652"/>
    <w:rsid w:val="00F4597E"/>
    <w:rsid w:val="00F6572A"/>
    <w:rsid w:val="00F853FF"/>
    <w:rsid w:val="00F94901"/>
    <w:rsid w:val="00F955CB"/>
    <w:rsid w:val="00FA0EF1"/>
    <w:rsid w:val="00FB4AE0"/>
    <w:rsid w:val="00FC73A9"/>
    <w:rsid w:val="00FC7549"/>
    <w:rsid w:val="00FE5BBA"/>
    <w:rsid w:val="00FF444F"/>
    <w:rsid w:val="0CAA5B2D"/>
    <w:rsid w:val="16F1F01C"/>
    <w:rsid w:val="3F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2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10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3</Pages>
  <Words>460</Words>
  <Characters>2627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5</cp:revision>
  <cp:lastPrinted>2017-04-26T07:32:00Z</cp:lastPrinted>
  <dcterms:created xsi:type="dcterms:W3CDTF">2017-05-03T16:22:00Z</dcterms:created>
  <dcterms:modified xsi:type="dcterms:W3CDTF">2004-12-31T19:53:00Z</dcterms:modified>
</cp:coreProperties>
</file>